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82C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11 Απριλίου 2022</w:t>
            </w:r>
          </w:p>
          <w:p w:rsidR="00832392" w:rsidRPr="00062C8D" w:rsidRDefault="00882C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: 13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882C08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Ιδ. Γυμνάσιο</w:t>
            </w:r>
          </w:p>
          <w:p w:rsidR="00966FF2" w:rsidRPr="00062C8D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«Μοντεσσοριανά Σχολεία – Παιδαγωγική Πρωτοπορία»</w:t>
            </w:r>
            <w:r w:rsidR="00966FF2"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Αίγινα</w:t>
            </w:r>
          </w:p>
          <w:p w:rsidR="00882C08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Αναχώρηση: 6 / 5</w:t>
            </w:r>
          </w:p>
          <w:p w:rsidR="00882C08" w:rsidRPr="00062C8D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Επιστροφή: 7 / 5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Μαθητές: 39</w:t>
            </w:r>
          </w:p>
          <w:p w:rsidR="00882C08" w:rsidRPr="00062C8D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Εκπαιδευτικοί: 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- Πούλμαν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</w:t>
            </w:r>
          </w:p>
          <w:p w:rsidR="00882C08" w:rsidRPr="00062C8D" w:rsidRDefault="00882C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Πρωινό και </w:t>
            </w:r>
            <w:r w:rsidR="008427F8">
              <w:rPr>
                <w:rFonts w:asciiTheme="minorHAnsi" w:hAnsiTheme="minorHAnsi" w:cs="Times New Roman"/>
                <w:b/>
              </w:rPr>
              <w:t>δύο γεύματα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8427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στο Ναό της Αφαίας</w:t>
            </w:r>
          </w:p>
          <w:p w:rsidR="008427F8" w:rsidRPr="00062C8D" w:rsidRDefault="008427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Αγ. Μαρίνα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8427F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8427F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8427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15 Απριλίου στις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8427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15 Απριλίου στις 15:00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8427F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8427F8" w:rsidRPr="00062C8D" w:rsidRDefault="008427F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</w:t>
      </w:r>
      <w:bookmarkStart w:id="0" w:name="_GoBack"/>
      <w:bookmarkEnd w:id="0"/>
      <w:r>
        <w:rPr>
          <w:rFonts w:asciiTheme="minorHAnsi" w:hAnsiTheme="minorHAnsi" w:cs="Times New Roman"/>
          <w:b/>
        </w:rPr>
        <w:t>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1A8F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427F8"/>
    <w:rsid w:val="00853123"/>
    <w:rsid w:val="00862905"/>
    <w:rsid w:val="008716D6"/>
    <w:rsid w:val="00882C08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25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Παιδαγωγ. Πρωτοπορία</cp:lastModifiedBy>
  <cp:revision>3</cp:revision>
  <cp:lastPrinted>2014-01-07T11:46:00Z</cp:lastPrinted>
  <dcterms:created xsi:type="dcterms:W3CDTF">2022-04-11T08:54:00Z</dcterms:created>
  <dcterms:modified xsi:type="dcterms:W3CDTF">2022-04-11T09:45:00Z</dcterms:modified>
</cp:coreProperties>
</file>